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55" w:rsidRPr="005014B7" w:rsidRDefault="00562555" w:rsidP="00562555">
      <w:pPr>
        <w:rPr>
          <w:sz w:val="28"/>
          <w:szCs w:val="28"/>
        </w:rPr>
      </w:pPr>
    </w:p>
    <w:p w:rsidR="00B90937" w:rsidRPr="005014B7" w:rsidRDefault="005014B7" w:rsidP="00AE75DB">
      <w:pPr>
        <w:pStyle w:val="a9"/>
        <w:ind w:left="360"/>
        <w:rPr>
          <w:rFonts w:cs="Times New Roman"/>
          <w:sz w:val="28"/>
          <w:szCs w:val="28"/>
        </w:rPr>
      </w:pPr>
      <w:r w:rsidRPr="005014B7">
        <w:rPr>
          <w:rFonts w:cs="Times New Roman"/>
          <w:sz w:val="28"/>
          <w:szCs w:val="28"/>
        </w:rPr>
        <w:t xml:space="preserve">ГАРАНТИЙНОЕ ОБЯЗАТЕЛЬСТВО </w:t>
      </w:r>
    </w:p>
    <w:p w:rsidR="005014B7" w:rsidRDefault="005014B7" w:rsidP="00AE75DB">
      <w:pPr>
        <w:pStyle w:val="a9"/>
        <w:ind w:left="360"/>
        <w:rPr>
          <w:rFonts w:cs="Times New Roman"/>
          <w:szCs w:val="24"/>
        </w:rPr>
      </w:pPr>
    </w:p>
    <w:p w:rsidR="005014B7" w:rsidRPr="005014B7" w:rsidRDefault="005014B7" w:rsidP="00AE75DB">
      <w:pPr>
        <w:pStyle w:val="a9"/>
        <w:ind w:left="360"/>
        <w:rPr>
          <w:rFonts w:cs="Times New Roman"/>
          <w:szCs w:val="24"/>
        </w:rPr>
      </w:pPr>
    </w:p>
    <w:p w:rsidR="0082346B" w:rsidRPr="005014B7" w:rsidRDefault="0082346B" w:rsidP="00AE75DB">
      <w:pPr>
        <w:ind w:left="360"/>
      </w:pPr>
    </w:p>
    <w:p w:rsidR="00B90937" w:rsidRPr="005014B7" w:rsidRDefault="00B90937" w:rsidP="00B90937">
      <w:pPr>
        <w:ind w:left="360"/>
        <w:jc w:val="center"/>
      </w:pPr>
      <w:r w:rsidRPr="005014B7">
        <w:t xml:space="preserve">г. Москва                                                              </w:t>
      </w:r>
      <w:r w:rsidR="005014B7">
        <w:t xml:space="preserve">                         </w:t>
      </w:r>
      <w:r w:rsidRPr="005014B7">
        <w:t xml:space="preserve">           </w:t>
      </w:r>
      <w:r w:rsidR="00FD25FA" w:rsidRPr="005014B7">
        <w:t>«__» ___________ 20</w:t>
      </w:r>
      <w:r w:rsidR="00E41809">
        <w:t>23</w:t>
      </w:r>
      <w:bookmarkStart w:id="0" w:name="_GoBack"/>
      <w:bookmarkEnd w:id="0"/>
      <w:r w:rsidRPr="005014B7">
        <w:t xml:space="preserve"> г.</w:t>
      </w:r>
    </w:p>
    <w:p w:rsidR="00B90937" w:rsidRPr="005014B7" w:rsidRDefault="00B90937" w:rsidP="007D175F">
      <w:pPr>
        <w:spacing w:line="360" w:lineRule="auto"/>
        <w:ind w:left="357" w:right="-28" w:firstLine="494"/>
        <w:jc w:val="both"/>
      </w:pPr>
    </w:p>
    <w:p w:rsidR="00C80A1C" w:rsidRPr="005014B7" w:rsidRDefault="00D34D24" w:rsidP="00D34D24">
      <w:pPr>
        <w:spacing w:line="276" w:lineRule="auto"/>
        <w:ind w:left="357" w:right="-28" w:firstLine="494"/>
        <w:jc w:val="both"/>
      </w:pPr>
      <w:r w:rsidRPr="00D34D24">
        <w:t xml:space="preserve">ООО «РЕАЛ ЭСТЕЙТ – ОФИС СОЛЮШНС» </w:t>
      </w:r>
      <w:r w:rsidR="00EB1E82" w:rsidRPr="005014B7">
        <w:t>(</w:t>
      </w:r>
      <w:proofErr w:type="gramStart"/>
      <w:r w:rsidR="00EB1E82" w:rsidRPr="005014B7">
        <w:t>далее</w:t>
      </w:r>
      <w:r w:rsidR="004D7E9F" w:rsidRPr="005014B7">
        <w:t xml:space="preserve">  </w:t>
      </w:r>
      <w:r w:rsidR="00EB1E82" w:rsidRPr="005014B7">
        <w:t>«</w:t>
      </w:r>
      <w:proofErr w:type="gramEnd"/>
      <w:r w:rsidR="00EB1E82" w:rsidRPr="005014B7">
        <w:t>Заказчик»)</w:t>
      </w:r>
      <w:r w:rsidR="00E93132" w:rsidRPr="005014B7">
        <w:t xml:space="preserve"> </w:t>
      </w:r>
      <w:r w:rsidR="00284C49" w:rsidRPr="005014B7">
        <w:t>настоящим гарантирует</w:t>
      </w:r>
      <w:r w:rsidR="004D7E9F" w:rsidRPr="005014B7">
        <w:t xml:space="preserve"> </w:t>
      </w:r>
      <w:r w:rsidR="00284C49" w:rsidRPr="005014B7">
        <w:t xml:space="preserve"> </w:t>
      </w:r>
      <w:r w:rsidR="005014B7" w:rsidRPr="005014B7">
        <w:rPr>
          <w:i/>
          <w:u w:val="single"/>
        </w:rPr>
        <w:t>(название компании полностью)</w:t>
      </w:r>
      <w:r w:rsidR="005014B7" w:rsidRPr="005014B7">
        <w:t xml:space="preserve"> </w:t>
      </w:r>
      <w:r w:rsidR="00B90937" w:rsidRPr="005014B7">
        <w:t xml:space="preserve">(далее «Исполнитель»), </w:t>
      </w:r>
      <w:r w:rsidR="007D175F" w:rsidRPr="005014B7">
        <w:t>выплату вознаграждения, определенного в настоящем Гарантийном обязательстве</w:t>
      </w:r>
      <w:r w:rsidR="004D7E9F" w:rsidRPr="005014B7">
        <w:t>,</w:t>
      </w:r>
      <w:r w:rsidR="007D175F" w:rsidRPr="005014B7">
        <w:t xml:space="preserve"> </w:t>
      </w:r>
      <w:r w:rsidR="009F3A2E" w:rsidRPr="005014B7">
        <w:t xml:space="preserve">в случае подписания </w:t>
      </w:r>
      <w:r w:rsidR="00354BD0" w:rsidRPr="005014B7">
        <w:t>любого юридически обязывающего документа</w:t>
      </w:r>
      <w:r w:rsidR="00532237" w:rsidRPr="005014B7">
        <w:t xml:space="preserve"> пользования</w:t>
      </w:r>
      <w:r w:rsidR="007D175F" w:rsidRPr="005014B7">
        <w:t xml:space="preserve"> (далее «Контракт») в отношении </w:t>
      </w:r>
      <w:r w:rsidR="004D7E9F" w:rsidRPr="005014B7">
        <w:t>нежилого помещения (далее «Помещение»),</w:t>
      </w:r>
      <w:r w:rsidR="00485E00" w:rsidRPr="005014B7">
        <w:t xml:space="preserve"> </w:t>
      </w:r>
      <w:r w:rsidR="004D7E9F" w:rsidRPr="005014B7">
        <w:t>указанного</w:t>
      </w:r>
      <w:r w:rsidR="007D175F" w:rsidRPr="005014B7">
        <w:t xml:space="preserve"> в Акте просмотра, являющемся неотъемлемой частью данного Гарантийного обязательства</w:t>
      </w:r>
      <w:r w:rsidR="004D7E9F" w:rsidRPr="005014B7">
        <w:t>.</w:t>
      </w:r>
    </w:p>
    <w:p w:rsidR="00F40B9F" w:rsidRPr="005014B7" w:rsidRDefault="00F40B9F" w:rsidP="00D34D24">
      <w:pPr>
        <w:spacing w:line="276" w:lineRule="auto"/>
        <w:ind w:left="357" w:right="-28" w:firstLine="494"/>
        <w:jc w:val="both"/>
      </w:pPr>
      <w:r w:rsidRPr="005014B7">
        <w:t>Услуги, оказываемые Исполнителем Заказчику по настоящему Гарантийному обязательству, подразуме</w:t>
      </w:r>
      <w:r w:rsidR="005014B7" w:rsidRPr="005014B7">
        <w:t>вают привлечение Исполнителем к</w:t>
      </w:r>
      <w:r w:rsidR="002F46CD" w:rsidRPr="005014B7">
        <w:t>лиентов</w:t>
      </w:r>
      <w:r w:rsidRPr="005014B7">
        <w:t xml:space="preserve">, </w:t>
      </w:r>
      <w:r w:rsidR="00AB65B2" w:rsidRPr="005014B7">
        <w:t>заинтересованных в подписании Контракта в отношении Помещения</w:t>
      </w:r>
      <w:r w:rsidR="005014B7" w:rsidRPr="005014B7">
        <w:t xml:space="preserve"> (далее «Клиент»), представление интересов Заказчика в процессе переговоров с Клиентом, подготовка и заполнение Контрактов, координация их подписания и регистрации (при необходимости)</w:t>
      </w:r>
      <w:r w:rsidR="00AB65B2" w:rsidRPr="005014B7">
        <w:t>.</w:t>
      </w:r>
    </w:p>
    <w:p w:rsidR="00541A46" w:rsidRPr="005014B7" w:rsidRDefault="00B04FB5" w:rsidP="00D34D24">
      <w:pPr>
        <w:spacing w:line="276" w:lineRule="auto"/>
        <w:ind w:left="357" w:right="-28" w:firstLine="494"/>
        <w:jc w:val="both"/>
      </w:pPr>
      <w:r w:rsidRPr="005014B7">
        <w:t>В случае</w:t>
      </w:r>
      <w:r w:rsidR="00DC58D4" w:rsidRPr="005014B7">
        <w:t>,</w:t>
      </w:r>
      <w:r w:rsidRPr="005014B7">
        <w:t xml:space="preserve"> если Заказчик или аффилированное с Заказчиком лицо подпишет с Клиентом </w:t>
      </w:r>
      <w:r w:rsidR="00C86D39" w:rsidRPr="005014B7">
        <w:t xml:space="preserve">договор купли-продажи Помещения, договор соинвестирования, иной </w:t>
      </w:r>
      <w:r w:rsidR="004D7E9F" w:rsidRPr="005014B7">
        <w:t>договор</w:t>
      </w:r>
      <w:r w:rsidR="00C86D39" w:rsidRPr="005014B7">
        <w:t>, направленный на приобретени</w:t>
      </w:r>
      <w:r w:rsidR="004D7E9F" w:rsidRPr="005014B7">
        <w:t xml:space="preserve">е права распоряжения Помещением, </w:t>
      </w:r>
      <w:r w:rsidR="005803F6" w:rsidRPr="005014B7">
        <w:t xml:space="preserve">размер вознаграждения </w:t>
      </w:r>
      <w:r w:rsidR="00FB089B" w:rsidRPr="005014B7">
        <w:t xml:space="preserve">Исполнителя </w:t>
      </w:r>
      <w:proofErr w:type="gramStart"/>
      <w:r w:rsidR="005803F6" w:rsidRPr="005014B7">
        <w:t>составит</w:t>
      </w:r>
      <w:r w:rsidR="009E009C" w:rsidRPr="005014B7">
        <w:t xml:space="preserve">  </w:t>
      </w:r>
      <w:r w:rsidR="00FB089B" w:rsidRPr="005014B7">
        <w:t>1</w:t>
      </w:r>
      <w:proofErr w:type="gramEnd"/>
      <w:r w:rsidR="00C86D39" w:rsidRPr="005014B7">
        <w:t xml:space="preserve"> (</w:t>
      </w:r>
      <w:r w:rsidR="00FB089B" w:rsidRPr="005014B7">
        <w:t>один</w:t>
      </w:r>
      <w:r w:rsidR="004D7E9F" w:rsidRPr="005014B7">
        <w:t>)</w:t>
      </w:r>
      <w:r w:rsidR="009E009C" w:rsidRPr="005014B7">
        <w:t xml:space="preserve"> </w:t>
      </w:r>
      <w:r w:rsidR="004D7E9F" w:rsidRPr="005014B7">
        <w:t>процент</w:t>
      </w:r>
      <w:r w:rsidR="00C86D39" w:rsidRPr="005014B7">
        <w:t xml:space="preserve"> от общей суммы </w:t>
      </w:r>
      <w:r w:rsidR="0059339E" w:rsidRPr="005014B7">
        <w:t>Контракта.</w:t>
      </w:r>
    </w:p>
    <w:p w:rsidR="001C5A5A" w:rsidRPr="005014B7" w:rsidRDefault="004D7E9F" w:rsidP="00D34D24">
      <w:pPr>
        <w:spacing w:line="276" w:lineRule="auto"/>
        <w:ind w:left="357" w:right="-28" w:firstLine="494"/>
        <w:jc w:val="both"/>
      </w:pPr>
      <w:r w:rsidRPr="005014B7">
        <w:t>В случае</w:t>
      </w:r>
      <w:r w:rsidR="00DC58D4" w:rsidRPr="005014B7">
        <w:t>,</w:t>
      </w:r>
      <w:r w:rsidRPr="005014B7">
        <w:t xml:space="preserve"> если Заказчик или аффилированное с Заказчиком лицо подпишет с Клиентом договор аренды Помещения, размер вознаграждения Исполнителя составит 50 (пятьдесят) процентов от месячной арендной ставки, указанной в соответствующем договоре аренды.</w:t>
      </w:r>
    </w:p>
    <w:p w:rsidR="002A7614" w:rsidRPr="005014B7" w:rsidRDefault="002A7614" w:rsidP="00D34D24">
      <w:pPr>
        <w:pStyle w:val="2"/>
        <w:spacing w:line="276" w:lineRule="auto"/>
        <w:ind w:left="357" w:right="-28" w:firstLine="494"/>
        <w:jc w:val="both"/>
        <w:rPr>
          <w:sz w:val="24"/>
        </w:rPr>
      </w:pPr>
      <w:r w:rsidRPr="005014B7">
        <w:rPr>
          <w:sz w:val="24"/>
        </w:rPr>
        <w:t>Заказчик обязуется подписать</w:t>
      </w:r>
      <w:r w:rsidR="005014B7" w:rsidRPr="005014B7">
        <w:rPr>
          <w:sz w:val="24"/>
        </w:rPr>
        <w:t xml:space="preserve"> Договор и</w:t>
      </w:r>
      <w:r w:rsidRPr="005014B7">
        <w:rPr>
          <w:sz w:val="24"/>
        </w:rPr>
        <w:t xml:space="preserve"> Акт сдачи-приемки оказанных Исполнителем услуг и выплатить Исполнителю Вознагражде</w:t>
      </w:r>
      <w:r w:rsidR="004D7E9F" w:rsidRPr="005014B7">
        <w:rPr>
          <w:sz w:val="24"/>
        </w:rPr>
        <w:t>ние в полном объеме не позднее 10 (десяти</w:t>
      </w:r>
      <w:r w:rsidRPr="005014B7">
        <w:rPr>
          <w:sz w:val="24"/>
        </w:rPr>
        <w:t>) рабочих дней с да</w:t>
      </w:r>
      <w:r w:rsidR="00B04FB5" w:rsidRPr="005014B7">
        <w:rPr>
          <w:sz w:val="24"/>
        </w:rPr>
        <w:t>ты подписания Контракта и исполнения клиентом своих обязательств по Контракту.</w:t>
      </w:r>
    </w:p>
    <w:p w:rsidR="00B6496A" w:rsidRPr="005014B7" w:rsidRDefault="00B6496A" w:rsidP="005014B7">
      <w:pPr>
        <w:pStyle w:val="a8"/>
        <w:ind w:right="-27"/>
        <w:jc w:val="both"/>
        <w:rPr>
          <w:b/>
        </w:rPr>
      </w:pPr>
    </w:p>
    <w:tbl>
      <w:tblPr>
        <w:tblpPr w:leftFromText="180" w:rightFromText="180" w:vertAnchor="text" w:horzAnchor="margin" w:tblpXSpec="center" w:tblpY="68"/>
        <w:tblW w:w="0" w:type="auto"/>
        <w:tblLook w:val="04A0" w:firstRow="1" w:lastRow="0" w:firstColumn="1" w:lastColumn="0" w:noHBand="0" w:noVBand="1"/>
      </w:tblPr>
      <w:tblGrid>
        <w:gridCol w:w="9322"/>
      </w:tblGrid>
      <w:tr w:rsidR="00FA0C7E" w:rsidRPr="005014B7" w:rsidTr="00FA0C7E">
        <w:tc>
          <w:tcPr>
            <w:tcW w:w="9322" w:type="dxa"/>
          </w:tcPr>
          <w:p w:rsidR="00FA0C7E" w:rsidRPr="005014B7" w:rsidRDefault="00FA0C7E" w:rsidP="00FA0C7E">
            <w:pPr>
              <w:ind w:left="360"/>
              <w:jc w:val="both"/>
              <w:rPr>
                <w:b/>
                <w:bCs/>
              </w:rPr>
            </w:pPr>
            <w:r w:rsidRPr="005014B7">
              <w:rPr>
                <w:b/>
                <w:bCs/>
              </w:rPr>
              <w:t>ЗАКАЗЧИК</w:t>
            </w:r>
          </w:p>
          <w:p w:rsidR="00FA0C7E" w:rsidRPr="005014B7" w:rsidRDefault="00FA0C7E" w:rsidP="00FA0C7E">
            <w:pPr>
              <w:rPr>
                <w:b/>
                <w:bCs/>
              </w:rPr>
            </w:pPr>
          </w:p>
          <w:p w:rsidR="00D34D24" w:rsidRDefault="00D34D24" w:rsidP="00DC7EC4">
            <w:r w:rsidRPr="00D34D24">
              <w:t>ООО «РЕАЛ ЭСТЕЙТ – ОФИС СОЛЮШНС»</w:t>
            </w:r>
          </w:p>
          <w:p w:rsidR="00DC7EC4" w:rsidRPr="005014B7" w:rsidRDefault="00FA0C7E" w:rsidP="00DC7EC4">
            <w:pPr>
              <w:rPr>
                <w:noProof/>
              </w:rPr>
            </w:pPr>
            <w:proofErr w:type="gramStart"/>
            <w:r w:rsidRPr="005014B7">
              <w:t xml:space="preserve">Адрес: </w:t>
            </w:r>
            <w:r w:rsidR="00DC7EC4" w:rsidRPr="005014B7">
              <w:rPr>
                <w:noProof/>
              </w:rPr>
              <w:t xml:space="preserve"> </w:t>
            </w:r>
            <w:r w:rsidR="00D34D24" w:rsidRPr="00D34D24">
              <w:t>109004</w:t>
            </w:r>
            <w:proofErr w:type="gramEnd"/>
            <w:r w:rsidR="00D34D24" w:rsidRPr="00D34D24">
              <w:t xml:space="preserve">, Москва, </w:t>
            </w:r>
            <w:proofErr w:type="spellStart"/>
            <w:r w:rsidR="00D34D24" w:rsidRPr="00D34D24">
              <w:t>Николоямская</w:t>
            </w:r>
            <w:proofErr w:type="spellEnd"/>
            <w:r w:rsidR="00D34D24" w:rsidRPr="00D34D24">
              <w:t xml:space="preserve"> ул., д. 40, стр. 1</w:t>
            </w:r>
          </w:p>
          <w:p w:rsidR="00D34D24" w:rsidRDefault="00D34D24" w:rsidP="00DC7EC4">
            <w:pPr>
              <w:pStyle w:val="Oaeno"/>
              <w:tabs>
                <w:tab w:val="left" w:pos="4536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4D24">
              <w:rPr>
                <w:rFonts w:ascii="Times New Roman" w:hAnsi="Times New Roman"/>
                <w:b w:val="0"/>
                <w:sz w:val="24"/>
                <w:szCs w:val="24"/>
              </w:rPr>
              <w:t>ИНН / КПП   5027168539/ 502701001</w:t>
            </w:r>
          </w:p>
          <w:p w:rsidR="00D34D24" w:rsidRDefault="00D34D24" w:rsidP="00DC7EC4">
            <w:pPr>
              <w:pStyle w:val="Oaeno"/>
              <w:tabs>
                <w:tab w:val="left" w:pos="4536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D34D24">
              <w:rPr>
                <w:rFonts w:ascii="Times New Roman" w:hAnsi="Times New Roman"/>
                <w:b w:val="0"/>
                <w:sz w:val="24"/>
                <w:szCs w:val="24"/>
              </w:rPr>
              <w:t>ОГРН  1105027014168</w:t>
            </w:r>
            <w:proofErr w:type="gramEnd"/>
          </w:p>
          <w:p w:rsidR="00D34D24" w:rsidRPr="00D34D24" w:rsidRDefault="00D34D24" w:rsidP="00D34D24">
            <w:pPr>
              <w:pStyle w:val="Oaeno"/>
              <w:tabs>
                <w:tab w:val="left" w:pos="4536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4D24">
              <w:rPr>
                <w:rFonts w:ascii="Times New Roman" w:hAnsi="Times New Roman"/>
                <w:b w:val="0"/>
                <w:sz w:val="24"/>
                <w:szCs w:val="24"/>
              </w:rPr>
              <w:t>Р/с 40702810940240005456</w:t>
            </w:r>
          </w:p>
          <w:p w:rsidR="00D34D24" w:rsidRPr="00D34D24" w:rsidRDefault="00D34D24" w:rsidP="00D34D24">
            <w:pPr>
              <w:pStyle w:val="Oaeno"/>
              <w:tabs>
                <w:tab w:val="left" w:pos="4536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4D24">
              <w:rPr>
                <w:rFonts w:ascii="Times New Roman" w:hAnsi="Times New Roman"/>
                <w:b w:val="0"/>
                <w:sz w:val="24"/>
                <w:szCs w:val="24"/>
              </w:rPr>
              <w:t xml:space="preserve">Люберецкое </w:t>
            </w:r>
            <w:proofErr w:type="gramStart"/>
            <w:r w:rsidRPr="00D34D24">
              <w:rPr>
                <w:rFonts w:ascii="Times New Roman" w:hAnsi="Times New Roman"/>
                <w:b w:val="0"/>
                <w:sz w:val="24"/>
                <w:szCs w:val="24"/>
              </w:rPr>
              <w:t>отделение  №</w:t>
            </w:r>
            <w:proofErr w:type="gramEnd"/>
            <w:r w:rsidRPr="00D34D24">
              <w:rPr>
                <w:rFonts w:ascii="Times New Roman" w:hAnsi="Times New Roman"/>
                <w:b w:val="0"/>
                <w:sz w:val="24"/>
                <w:szCs w:val="24"/>
              </w:rPr>
              <w:t xml:space="preserve">7809/045 </w:t>
            </w:r>
          </w:p>
          <w:p w:rsidR="00D34D24" w:rsidRPr="00D34D24" w:rsidRDefault="00D34D24" w:rsidP="00D34D24">
            <w:pPr>
              <w:pStyle w:val="Oaeno"/>
              <w:tabs>
                <w:tab w:val="left" w:pos="4536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4D24">
              <w:rPr>
                <w:rFonts w:ascii="Times New Roman" w:hAnsi="Times New Roman"/>
                <w:b w:val="0"/>
                <w:sz w:val="24"/>
                <w:szCs w:val="24"/>
              </w:rPr>
              <w:t xml:space="preserve">ОАО «Сбербанка </w:t>
            </w:r>
            <w:proofErr w:type="gramStart"/>
            <w:r w:rsidRPr="00D34D24">
              <w:rPr>
                <w:rFonts w:ascii="Times New Roman" w:hAnsi="Times New Roman"/>
                <w:b w:val="0"/>
                <w:sz w:val="24"/>
                <w:szCs w:val="24"/>
              </w:rPr>
              <w:t>России»  г.</w:t>
            </w:r>
            <w:proofErr w:type="gramEnd"/>
            <w:r w:rsidRPr="00D34D24">
              <w:rPr>
                <w:rFonts w:ascii="Times New Roman" w:hAnsi="Times New Roman"/>
                <w:b w:val="0"/>
                <w:sz w:val="24"/>
                <w:szCs w:val="24"/>
              </w:rPr>
              <w:t xml:space="preserve"> Москва </w:t>
            </w:r>
          </w:p>
          <w:p w:rsidR="00D34D24" w:rsidRPr="00D34D24" w:rsidRDefault="00D34D24" w:rsidP="00D34D24">
            <w:pPr>
              <w:pStyle w:val="Oaeno"/>
              <w:tabs>
                <w:tab w:val="left" w:pos="4536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4D24">
              <w:rPr>
                <w:rFonts w:ascii="Times New Roman" w:hAnsi="Times New Roman"/>
                <w:b w:val="0"/>
                <w:sz w:val="24"/>
                <w:szCs w:val="24"/>
              </w:rPr>
              <w:t>БИК 044525225</w:t>
            </w:r>
          </w:p>
          <w:p w:rsidR="00FA0C7E" w:rsidRPr="005014B7" w:rsidRDefault="00D34D24" w:rsidP="00D34D24">
            <w:pPr>
              <w:pStyle w:val="Oaeno"/>
              <w:tabs>
                <w:tab w:val="left" w:pos="4536"/>
              </w:tabs>
              <w:rPr>
                <w:sz w:val="24"/>
                <w:szCs w:val="24"/>
              </w:rPr>
            </w:pPr>
            <w:r w:rsidRPr="00D34D24">
              <w:rPr>
                <w:rFonts w:ascii="Times New Roman" w:hAnsi="Times New Roman"/>
                <w:b w:val="0"/>
                <w:sz w:val="24"/>
                <w:szCs w:val="24"/>
              </w:rPr>
              <w:t>К/с 30101810400000000225</w:t>
            </w:r>
          </w:p>
          <w:p w:rsidR="00FA0C7E" w:rsidRPr="005014B7" w:rsidRDefault="00FA0C7E" w:rsidP="00FA0C7E"/>
          <w:p w:rsidR="00FA0C7E" w:rsidRPr="005014B7" w:rsidRDefault="00FA0C7E" w:rsidP="00FA0C7E">
            <w:r w:rsidRPr="005014B7">
              <w:tab/>
            </w:r>
          </w:p>
          <w:p w:rsidR="00FA0C7E" w:rsidRPr="005014B7" w:rsidRDefault="00FA0C7E" w:rsidP="00FA0C7E">
            <w:r w:rsidRPr="005014B7">
              <w:t>Генеральный директор Ошурко А.А.</w:t>
            </w:r>
          </w:p>
          <w:p w:rsidR="00FA0C7E" w:rsidRPr="005014B7" w:rsidRDefault="00FA0C7E" w:rsidP="00FA0C7E">
            <w:pPr>
              <w:pStyle w:val="a8"/>
              <w:spacing w:after="0"/>
            </w:pPr>
          </w:p>
          <w:p w:rsidR="00FA0C7E" w:rsidRPr="005014B7" w:rsidRDefault="00FA0C7E" w:rsidP="00FA0C7E">
            <w:pPr>
              <w:pStyle w:val="a8"/>
              <w:spacing w:after="0"/>
            </w:pPr>
          </w:p>
          <w:p w:rsidR="00FA0C7E" w:rsidRPr="005014B7" w:rsidRDefault="00FA0C7E" w:rsidP="00FA0C7E">
            <w:pPr>
              <w:pStyle w:val="a8"/>
              <w:spacing w:after="0"/>
            </w:pPr>
            <w:r w:rsidRPr="005014B7">
              <w:t xml:space="preserve">Подпись /_____________/  </w:t>
            </w:r>
          </w:p>
          <w:p w:rsidR="00FA0C7E" w:rsidRPr="005014B7" w:rsidRDefault="00FA0C7E" w:rsidP="00FA0C7E">
            <w:pPr>
              <w:pStyle w:val="a8"/>
              <w:spacing w:after="0"/>
            </w:pPr>
            <w:r w:rsidRPr="005014B7">
              <w:t>М.П.</w:t>
            </w:r>
          </w:p>
          <w:p w:rsidR="00FA0C7E" w:rsidRPr="005014B7" w:rsidRDefault="00FA0C7E" w:rsidP="00FA0C7E">
            <w:pPr>
              <w:jc w:val="both"/>
              <w:rPr>
                <w:b/>
                <w:bCs/>
              </w:rPr>
            </w:pPr>
          </w:p>
        </w:tc>
      </w:tr>
    </w:tbl>
    <w:p w:rsidR="00B6496A" w:rsidRPr="00EB04B0" w:rsidRDefault="00B6496A" w:rsidP="00EB04B0">
      <w:pPr>
        <w:pStyle w:val="a8"/>
        <w:ind w:left="360" w:right="-27"/>
        <w:jc w:val="both"/>
        <w:rPr>
          <w:b/>
          <w:sz w:val="22"/>
          <w:szCs w:val="22"/>
        </w:rPr>
      </w:pPr>
    </w:p>
    <w:p w:rsidR="00D34D24" w:rsidRDefault="00D34D24" w:rsidP="00B90937">
      <w:pPr>
        <w:jc w:val="center"/>
        <w:rPr>
          <w:b/>
          <w:sz w:val="28"/>
          <w:szCs w:val="28"/>
        </w:rPr>
      </w:pPr>
    </w:p>
    <w:p w:rsidR="00D34D24" w:rsidRDefault="00D34D24" w:rsidP="00B90937">
      <w:pPr>
        <w:jc w:val="center"/>
        <w:rPr>
          <w:b/>
          <w:sz w:val="28"/>
          <w:szCs w:val="28"/>
        </w:rPr>
      </w:pPr>
    </w:p>
    <w:p w:rsidR="00B90937" w:rsidRPr="00782791" w:rsidRDefault="00B90937" w:rsidP="00B909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АКТ ПРОСМОТРА</w:t>
      </w:r>
    </w:p>
    <w:p w:rsidR="00B90937" w:rsidRPr="00F31054" w:rsidRDefault="00B90937" w:rsidP="00B90937">
      <w:pPr>
        <w:ind w:firstLine="709"/>
        <w:jc w:val="both"/>
        <w:rPr>
          <w:sz w:val="28"/>
          <w:szCs w:val="28"/>
        </w:rPr>
      </w:pPr>
    </w:p>
    <w:p w:rsidR="00B90937" w:rsidRDefault="00B90937" w:rsidP="00B90937">
      <w:pPr>
        <w:spacing w:line="360" w:lineRule="auto"/>
        <w:ind w:firstLine="709"/>
        <w:jc w:val="both"/>
      </w:pPr>
      <w:r w:rsidRPr="00F31054">
        <w:t>В настоящем Акте п</w:t>
      </w:r>
      <w:r w:rsidR="005014B7">
        <w:t>росмотра помещений указываются К</w:t>
      </w:r>
      <w:r w:rsidRPr="00F31054">
        <w:t xml:space="preserve">лиенты, предложенные </w:t>
      </w:r>
      <w:r>
        <w:t>Исполнителем</w:t>
      </w:r>
      <w:r w:rsidRPr="00156CB0">
        <w:t xml:space="preserve"> Заказчик</w:t>
      </w:r>
      <w:r>
        <w:t>у</w:t>
      </w:r>
      <w:r w:rsidRPr="00156CB0">
        <w:t>. Подпись Заказчика (его работника, иного представителя) напротив соответствующей графы явл</w:t>
      </w:r>
      <w:r>
        <w:t>яется подтверждением того, что к</w:t>
      </w:r>
      <w:r w:rsidRPr="00156CB0">
        <w:t xml:space="preserve">лиент </w:t>
      </w:r>
      <w:r>
        <w:t>п</w:t>
      </w:r>
      <w:r w:rsidRPr="00156CB0">
        <w:t>редложен</w:t>
      </w:r>
      <w:r>
        <w:t xml:space="preserve"> </w:t>
      </w:r>
      <w:r w:rsidRPr="00156CB0">
        <w:t>Исполнителем.</w:t>
      </w:r>
      <w:r w:rsidR="005014B7">
        <w:t xml:space="preserve"> Срок регистрации Клиентов составляет 3 (три) месяца с даты просмотра. Данный срок может быть продлен по согласию Сторон.</w:t>
      </w:r>
    </w:p>
    <w:p w:rsidR="005014B7" w:rsidRDefault="005014B7" w:rsidP="00B90937">
      <w:pPr>
        <w:spacing w:line="360" w:lineRule="auto"/>
        <w:ind w:firstLine="709"/>
        <w:jc w:val="both"/>
      </w:pPr>
    </w:p>
    <w:p w:rsidR="00B90937" w:rsidRDefault="005014B7" w:rsidP="00B90937">
      <w:pPr>
        <w:spacing w:line="360" w:lineRule="auto"/>
        <w:ind w:firstLine="709"/>
        <w:jc w:val="both"/>
      </w:pPr>
      <w:r>
        <w:t xml:space="preserve">Заказчик: </w:t>
      </w:r>
      <w:r w:rsidR="00D34D24" w:rsidRPr="00D34D24">
        <w:t>ООО «РЕАЛ ЭСТЕЙТ – ОФИС СОЛЮШНС»</w:t>
      </w:r>
    </w:p>
    <w:p w:rsidR="00B90937" w:rsidRPr="00B90937" w:rsidRDefault="00B90937" w:rsidP="00E31456">
      <w:pPr>
        <w:spacing w:line="360" w:lineRule="auto"/>
        <w:ind w:firstLine="709"/>
        <w:jc w:val="both"/>
      </w:pPr>
      <w:r>
        <w:t>Исполнитель: _______________________</w:t>
      </w:r>
      <w:r w:rsidRPr="00B90937">
        <w:rPr>
          <w:szCs w:val="28"/>
          <w:u w:val="single"/>
        </w:rPr>
        <w:t xml:space="preserve">                    </w:t>
      </w:r>
      <w:r>
        <w:rPr>
          <w:szCs w:val="28"/>
          <w:u w:val="single"/>
        </w:rPr>
        <w:t xml:space="preserve">      </w:t>
      </w:r>
    </w:p>
    <w:p w:rsidR="00B90937" w:rsidRPr="00782791" w:rsidRDefault="00B90937" w:rsidP="00B90937">
      <w:pPr>
        <w:jc w:val="both"/>
        <w:rPr>
          <w:sz w:val="28"/>
          <w:szCs w:val="28"/>
        </w:rPr>
      </w:pPr>
    </w:p>
    <w:tbl>
      <w:tblPr>
        <w:tblW w:w="992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1843"/>
        <w:gridCol w:w="1843"/>
        <w:gridCol w:w="2835"/>
      </w:tblGrid>
      <w:tr w:rsidR="00B90937" w:rsidRPr="00782791" w:rsidTr="00E31456">
        <w:trPr>
          <w:cantSplit/>
          <w:trHeight w:val="540"/>
        </w:trPr>
        <w:tc>
          <w:tcPr>
            <w:tcW w:w="1276" w:type="dxa"/>
          </w:tcPr>
          <w:p w:rsidR="00B90937" w:rsidRPr="00156CB0" w:rsidRDefault="00B90937" w:rsidP="00F867B7">
            <w:pPr>
              <w:jc w:val="center"/>
              <w:rPr>
                <w:szCs w:val="28"/>
              </w:rPr>
            </w:pPr>
            <w:r w:rsidRPr="00156CB0">
              <w:rPr>
                <w:szCs w:val="28"/>
              </w:rPr>
              <w:t>Дата   просмотра</w:t>
            </w:r>
          </w:p>
        </w:tc>
        <w:tc>
          <w:tcPr>
            <w:tcW w:w="2126" w:type="dxa"/>
          </w:tcPr>
          <w:p w:rsidR="00B90937" w:rsidRDefault="00E31456" w:rsidP="00F867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Объект</w:t>
            </w:r>
            <w:r w:rsidR="00B90937">
              <w:rPr>
                <w:szCs w:val="28"/>
              </w:rPr>
              <w:t xml:space="preserve">, </w:t>
            </w:r>
          </w:p>
          <w:p w:rsidR="00B90937" w:rsidRDefault="00B90937" w:rsidP="00F867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планируемый</w:t>
            </w:r>
          </w:p>
          <w:p w:rsidR="00B90937" w:rsidRPr="00156CB0" w:rsidRDefault="00B90937" w:rsidP="00F867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метраж</w:t>
            </w:r>
          </w:p>
        </w:tc>
        <w:tc>
          <w:tcPr>
            <w:tcW w:w="1843" w:type="dxa"/>
          </w:tcPr>
          <w:p w:rsidR="00B90937" w:rsidRPr="00156CB0" w:rsidRDefault="00B90937" w:rsidP="00F867B7">
            <w:pPr>
              <w:jc w:val="center"/>
              <w:rPr>
                <w:szCs w:val="28"/>
              </w:rPr>
            </w:pPr>
            <w:r w:rsidRPr="00156CB0">
              <w:rPr>
                <w:szCs w:val="28"/>
              </w:rPr>
              <w:t>Представитель Исполнителя (ФИО/подпись)</w:t>
            </w:r>
          </w:p>
        </w:tc>
        <w:tc>
          <w:tcPr>
            <w:tcW w:w="1843" w:type="dxa"/>
          </w:tcPr>
          <w:p w:rsidR="00B90937" w:rsidRPr="00156CB0" w:rsidRDefault="00B90937" w:rsidP="00F867B7">
            <w:pPr>
              <w:jc w:val="center"/>
              <w:rPr>
                <w:szCs w:val="28"/>
              </w:rPr>
            </w:pPr>
            <w:r w:rsidRPr="00156CB0">
              <w:rPr>
                <w:szCs w:val="28"/>
              </w:rPr>
              <w:t xml:space="preserve">Представитель </w:t>
            </w:r>
            <w:r w:rsidR="00145EB7">
              <w:t>Заказчика</w:t>
            </w:r>
            <w:r w:rsidRPr="00156CB0">
              <w:rPr>
                <w:szCs w:val="28"/>
              </w:rPr>
              <w:t xml:space="preserve"> (ФИО/подпись)</w:t>
            </w:r>
          </w:p>
        </w:tc>
        <w:tc>
          <w:tcPr>
            <w:tcW w:w="2835" w:type="dxa"/>
          </w:tcPr>
          <w:p w:rsidR="00B90937" w:rsidRDefault="00B90937" w:rsidP="00F867B7">
            <w:pPr>
              <w:jc w:val="center"/>
              <w:rPr>
                <w:szCs w:val="28"/>
              </w:rPr>
            </w:pPr>
            <w:r w:rsidRPr="00156CB0">
              <w:rPr>
                <w:szCs w:val="28"/>
              </w:rPr>
              <w:t>Наименование предложенного клиента</w:t>
            </w:r>
          </w:p>
          <w:p w:rsidR="00B90937" w:rsidRPr="00156CB0" w:rsidRDefault="00B90937" w:rsidP="00F867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(ФИО/подпись)</w:t>
            </w:r>
          </w:p>
        </w:tc>
      </w:tr>
      <w:tr w:rsidR="00B90937" w:rsidRPr="00D0538A" w:rsidTr="00E31456">
        <w:trPr>
          <w:cantSplit/>
          <w:trHeight w:val="743"/>
        </w:trPr>
        <w:tc>
          <w:tcPr>
            <w:tcW w:w="1276" w:type="dxa"/>
          </w:tcPr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90937" w:rsidRPr="00D0538A" w:rsidTr="00E31456">
        <w:trPr>
          <w:cantSplit/>
          <w:trHeight w:val="711"/>
        </w:trPr>
        <w:tc>
          <w:tcPr>
            <w:tcW w:w="1276" w:type="dxa"/>
          </w:tcPr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90937" w:rsidRPr="00D0538A" w:rsidTr="00E31456">
        <w:trPr>
          <w:cantSplit/>
          <w:trHeight w:val="720"/>
        </w:trPr>
        <w:tc>
          <w:tcPr>
            <w:tcW w:w="1276" w:type="dxa"/>
          </w:tcPr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90937" w:rsidRPr="00D0538A" w:rsidTr="00E31456">
        <w:trPr>
          <w:cantSplit/>
          <w:trHeight w:val="820"/>
        </w:trPr>
        <w:tc>
          <w:tcPr>
            <w:tcW w:w="1276" w:type="dxa"/>
          </w:tcPr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90937" w:rsidRPr="00D0538A" w:rsidTr="00E31456">
        <w:trPr>
          <w:cantSplit/>
          <w:trHeight w:val="711"/>
        </w:trPr>
        <w:tc>
          <w:tcPr>
            <w:tcW w:w="1276" w:type="dxa"/>
          </w:tcPr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90937" w:rsidRPr="00D0538A" w:rsidTr="00E31456">
        <w:trPr>
          <w:cantSplit/>
          <w:trHeight w:val="711"/>
        </w:trPr>
        <w:tc>
          <w:tcPr>
            <w:tcW w:w="1276" w:type="dxa"/>
          </w:tcPr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B90937" w:rsidRPr="00D0538A" w:rsidRDefault="00B90937" w:rsidP="00F867B7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B90937" w:rsidRPr="00D0538A" w:rsidRDefault="00B90937" w:rsidP="00B90937">
      <w:pPr>
        <w:jc w:val="both"/>
        <w:rPr>
          <w:b/>
          <w:sz w:val="26"/>
          <w:szCs w:val="26"/>
        </w:rPr>
      </w:pPr>
      <w:r w:rsidRPr="00D0538A">
        <w:rPr>
          <w:b/>
          <w:sz w:val="26"/>
          <w:szCs w:val="26"/>
        </w:rPr>
        <w:tab/>
      </w:r>
    </w:p>
    <w:p w:rsidR="00B90937" w:rsidRPr="00782791" w:rsidRDefault="00B90937" w:rsidP="00B90937">
      <w:pPr>
        <w:jc w:val="both"/>
        <w:rPr>
          <w:b/>
          <w:sz w:val="28"/>
          <w:szCs w:val="28"/>
        </w:rPr>
      </w:pPr>
      <w:r w:rsidRPr="00782791">
        <w:rPr>
          <w:b/>
          <w:sz w:val="28"/>
          <w:szCs w:val="28"/>
        </w:rPr>
        <w:tab/>
      </w:r>
      <w:r w:rsidRPr="00782791">
        <w:rPr>
          <w:b/>
          <w:sz w:val="28"/>
          <w:szCs w:val="28"/>
        </w:rPr>
        <w:tab/>
      </w:r>
      <w:r w:rsidRPr="00782791">
        <w:rPr>
          <w:b/>
          <w:sz w:val="28"/>
          <w:szCs w:val="28"/>
        </w:rPr>
        <w:tab/>
      </w:r>
      <w:r w:rsidRPr="00782791">
        <w:rPr>
          <w:b/>
          <w:sz w:val="28"/>
          <w:szCs w:val="28"/>
        </w:rPr>
        <w:tab/>
      </w:r>
      <w:r w:rsidRPr="00782791">
        <w:rPr>
          <w:b/>
          <w:sz w:val="28"/>
          <w:szCs w:val="28"/>
        </w:rPr>
        <w:tab/>
      </w:r>
      <w:r w:rsidRPr="00782791">
        <w:rPr>
          <w:b/>
          <w:sz w:val="28"/>
          <w:szCs w:val="28"/>
        </w:rPr>
        <w:tab/>
      </w:r>
      <w:r w:rsidRPr="00782791">
        <w:rPr>
          <w:b/>
          <w:sz w:val="28"/>
          <w:szCs w:val="28"/>
        </w:rPr>
        <w:tab/>
      </w:r>
      <w:r w:rsidRPr="00782791">
        <w:rPr>
          <w:b/>
          <w:sz w:val="28"/>
          <w:szCs w:val="28"/>
        </w:rPr>
        <w:tab/>
      </w:r>
      <w:r w:rsidRPr="00782791">
        <w:rPr>
          <w:b/>
          <w:sz w:val="28"/>
          <w:szCs w:val="28"/>
        </w:rPr>
        <w:tab/>
      </w:r>
      <w:r w:rsidRPr="00782791">
        <w:rPr>
          <w:b/>
          <w:sz w:val="28"/>
          <w:szCs w:val="28"/>
        </w:rPr>
        <w:tab/>
      </w:r>
      <w:r w:rsidRPr="00782791">
        <w:rPr>
          <w:b/>
          <w:sz w:val="28"/>
          <w:szCs w:val="28"/>
        </w:rPr>
        <w:tab/>
      </w:r>
      <w:r w:rsidRPr="00782791">
        <w:rPr>
          <w:b/>
          <w:sz w:val="28"/>
          <w:szCs w:val="28"/>
        </w:rPr>
        <w:tab/>
      </w:r>
      <w:r w:rsidRPr="00782791">
        <w:rPr>
          <w:b/>
          <w:sz w:val="28"/>
          <w:szCs w:val="28"/>
        </w:rPr>
        <w:tab/>
      </w:r>
      <w:r w:rsidRPr="00782791">
        <w:rPr>
          <w:b/>
          <w:sz w:val="28"/>
          <w:szCs w:val="28"/>
        </w:rPr>
        <w:tab/>
      </w:r>
      <w:r w:rsidRPr="00782791">
        <w:rPr>
          <w:b/>
          <w:sz w:val="28"/>
          <w:szCs w:val="28"/>
        </w:rPr>
        <w:tab/>
      </w:r>
      <w:r w:rsidRPr="00782791">
        <w:rPr>
          <w:b/>
          <w:sz w:val="28"/>
          <w:szCs w:val="28"/>
        </w:rPr>
        <w:tab/>
      </w:r>
      <w:r w:rsidRPr="00782791">
        <w:rPr>
          <w:b/>
          <w:sz w:val="28"/>
          <w:szCs w:val="28"/>
        </w:rPr>
        <w:tab/>
      </w:r>
      <w:r w:rsidRPr="00782791">
        <w:rPr>
          <w:b/>
          <w:sz w:val="28"/>
          <w:szCs w:val="28"/>
        </w:rPr>
        <w:tab/>
      </w:r>
      <w:r w:rsidRPr="00782791">
        <w:rPr>
          <w:b/>
          <w:sz w:val="28"/>
          <w:szCs w:val="28"/>
        </w:rPr>
        <w:tab/>
        <w:t xml:space="preserve">             </w:t>
      </w:r>
    </w:p>
    <w:p w:rsidR="00AE75DB" w:rsidRPr="00276CA4" w:rsidRDefault="00AE75DB" w:rsidP="00AE75DB">
      <w:pPr>
        <w:pStyle w:val="100"/>
        <w:ind w:left="360" w:right="305"/>
      </w:pPr>
    </w:p>
    <w:sectPr w:rsidR="00AE75DB" w:rsidRPr="00276CA4" w:rsidSect="002A5B20">
      <w:headerReference w:type="even" r:id="rId8"/>
      <w:headerReference w:type="default" r:id="rId9"/>
      <w:footerReference w:type="first" r:id="rId10"/>
      <w:pgSz w:w="11907" w:h="16840" w:code="9"/>
      <w:pgMar w:top="238" w:right="1134" w:bottom="357" w:left="900" w:header="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2DE" w:rsidRDefault="00A272DE">
      <w:r>
        <w:separator/>
      </w:r>
    </w:p>
  </w:endnote>
  <w:endnote w:type="continuationSeparator" w:id="0">
    <w:p w:rsidR="00A272DE" w:rsidRDefault="00A2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9F" w:rsidRDefault="004D7E9F" w:rsidP="00116750">
    <w:pPr>
      <w:pStyle w:val="a5"/>
      <w:tabs>
        <w:tab w:val="clear" w:pos="4677"/>
        <w:tab w:val="clear" w:pos="9355"/>
        <w:tab w:val="center" w:pos="4860"/>
        <w:tab w:val="right" w:pos="9360"/>
      </w:tabs>
      <w:ind w:left="360" w:right="30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2DE" w:rsidRDefault="00A272DE">
      <w:r>
        <w:separator/>
      </w:r>
    </w:p>
  </w:footnote>
  <w:footnote w:type="continuationSeparator" w:id="0">
    <w:p w:rsidR="00A272DE" w:rsidRDefault="00A27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9F" w:rsidRDefault="004D7E9F" w:rsidP="0011675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7E9F" w:rsidRDefault="004D7E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9F" w:rsidRDefault="004D7E9F" w:rsidP="00116750">
    <w:pPr>
      <w:pStyle w:val="a4"/>
      <w:framePr w:wrap="around" w:vAnchor="text" w:hAnchor="margin" w:xAlign="center" w:y="1"/>
      <w:rPr>
        <w:rStyle w:val="a7"/>
      </w:rPr>
    </w:pPr>
  </w:p>
  <w:p w:rsidR="004D7E9F" w:rsidRDefault="004D7E9F" w:rsidP="00D15CC8">
    <w:pPr>
      <w:pStyle w:val="a4"/>
      <w:tabs>
        <w:tab w:val="clear" w:pos="9355"/>
        <w:tab w:val="right" w:pos="9540"/>
      </w:tabs>
      <w:rPr>
        <w:rFonts w:ascii="HeliosCond" w:hAnsi="HeliosCond"/>
        <w:lang w:val="en-US"/>
      </w:rPr>
    </w:pPr>
  </w:p>
  <w:p w:rsidR="004D7E9F" w:rsidRPr="00601331" w:rsidRDefault="004D7E9F" w:rsidP="00094980">
    <w:pPr>
      <w:pStyle w:val="a4"/>
      <w:rPr>
        <w:lang w:val="en-US"/>
      </w:rPr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043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3AC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5E6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88FC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EAF4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0860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840D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2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681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5E3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23658"/>
    <w:multiLevelType w:val="hybridMultilevel"/>
    <w:tmpl w:val="BAC47A6E"/>
    <w:lvl w:ilvl="0" w:tplc="9262491A">
      <w:start w:val="1"/>
      <w:numFmt w:val="decimal"/>
      <w:lvlText w:val="%1."/>
      <w:lvlJc w:val="left"/>
      <w:pPr>
        <w:tabs>
          <w:tab w:val="num" w:pos="2103"/>
        </w:tabs>
        <w:ind w:left="21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02854D24"/>
    <w:multiLevelType w:val="hybridMultilevel"/>
    <w:tmpl w:val="64E898AC"/>
    <w:lvl w:ilvl="0" w:tplc="81008058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745DA"/>
    <w:multiLevelType w:val="hybridMultilevel"/>
    <w:tmpl w:val="F7566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5AD2A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6610F9"/>
    <w:multiLevelType w:val="hybridMultilevel"/>
    <w:tmpl w:val="2D3CA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EC6DD7"/>
    <w:multiLevelType w:val="hybridMultilevel"/>
    <w:tmpl w:val="AC9EA218"/>
    <w:lvl w:ilvl="0" w:tplc="BAB2DF2E">
      <w:start w:val="1"/>
      <w:numFmt w:val="decimal"/>
      <w:lvlText w:val="%1.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15" w15:restartNumberingAfterBreak="0">
    <w:nsid w:val="208C58FE"/>
    <w:multiLevelType w:val="hybridMultilevel"/>
    <w:tmpl w:val="5BC63130"/>
    <w:lvl w:ilvl="0" w:tplc="869A4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6B6902"/>
    <w:multiLevelType w:val="hybridMultilevel"/>
    <w:tmpl w:val="8738FEB6"/>
    <w:lvl w:ilvl="0" w:tplc="9F8AE2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80920"/>
    <w:multiLevelType w:val="hybridMultilevel"/>
    <w:tmpl w:val="68669B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70084A"/>
    <w:multiLevelType w:val="hybridMultilevel"/>
    <w:tmpl w:val="55109750"/>
    <w:lvl w:ilvl="0" w:tplc="9F8AE2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06F7B"/>
    <w:multiLevelType w:val="hybridMultilevel"/>
    <w:tmpl w:val="22E0394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41535E31"/>
    <w:multiLevelType w:val="hybridMultilevel"/>
    <w:tmpl w:val="FC6C475E"/>
    <w:lvl w:ilvl="0" w:tplc="5D20E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70C83EB4">
      <w:numFmt w:val="none"/>
      <w:lvlText w:val=""/>
      <w:lvlJc w:val="left"/>
      <w:pPr>
        <w:tabs>
          <w:tab w:val="num" w:pos="360"/>
        </w:tabs>
      </w:pPr>
    </w:lvl>
    <w:lvl w:ilvl="2" w:tplc="D0C848E0">
      <w:start w:val="1"/>
      <w:numFmt w:val="decimal"/>
      <w:lvlText w:val="%3."/>
      <w:lvlJc w:val="left"/>
      <w:pPr>
        <w:tabs>
          <w:tab w:val="num" w:pos="17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3" w:tplc="3A9839A8">
      <w:start w:val="7"/>
      <w:numFmt w:val="decimal"/>
      <w:lvlText w:val="%4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32404C40">
      <w:numFmt w:val="none"/>
      <w:lvlText w:val=""/>
      <w:lvlJc w:val="left"/>
      <w:pPr>
        <w:tabs>
          <w:tab w:val="num" w:pos="360"/>
        </w:tabs>
      </w:pPr>
    </w:lvl>
    <w:lvl w:ilvl="5" w:tplc="95823090">
      <w:numFmt w:val="none"/>
      <w:lvlText w:val=""/>
      <w:lvlJc w:val="left"/>
      <w:pPr>
        <w:tabs>
          <w:tab w:val="num" w:pos="360"/>
        </w:tabs>
      </w:pPr>
    </w:lvl>
    <w:lvl w:ilvl="6" w:tplc="77348BC2">
      <w:numFmt w:val="none"/>
      <w:lvlText w:val=""/>
      <w:lvlJc w:val="left"/>
      <w:pPr>
        <w:tabs>
          <w:tab w:val="num" w:pos="360"/>
        </w:tabs>
      </w:pPr>
    </w:lvl>
    <w:lvl w:ilvl="7" w:tplc="2578CFD6">
      <w:numFmt w:val="none"/>
      <w:lvlText w:val=""/>
      <w:lvlJc w:val="left"/>
      <w:pPr>
        <w:tabs>
          <w:tab w:val="num" w:pos="360"/>
        </w:tabs>
      </w:pPr>
    </w:lvl>
    <w:lvl w:ilvl="8" w:tplc="FE1283C8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98B1947"/>
    <w:multiLevelType w:val="hybridMultilevel"/>
    <w:tmpl w:val="B5866C9E"/>
    <w:lvl w:ilvl="0" w:tplc="4DF2B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2157F"/>
    <w:multiLevelType w:val="hybridMultilevel"/>
    <w:tmpl w:val="17EAC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4816F79"/>
    <w:multiLevelType w:val="hybridMultilevel"/>
    <w:tmpl w:val="A78C3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5AD2A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F863E8"/>
    <w:multiLevelType w:val="hybridMultilevel"/>
    <w:tmpl w:val="14B60856"/>
    <w:lvl w:ilvl="0" w:tplc="2DFA5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9906244C">
      <w:numFmt w:val="none"/>
      <w:lvlText w:val=""/>
      <w:lvlJc w:val="left"/>
      <w:pPr>
        <w:tabs>
          <w:tab w:val="num" w:pos="360"/>
        </w:tabs>
      </w:pPr>
    </w:lvl>
    <w:lvl w:ilvl="2" w:tplc="EBD878D4">
      <w:start w:val="1"/>
      <w:numFmt w:val="lowerLetter"/>
      <w:lvlText w:val="%3)"/>
      <w:lvlJc w:val="left"/>
      <w:pPr>
        <w:tabs>
          <w:tab w:val="num" w:pos="170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3" w:tplc="BB5890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4" w:tplc="DF683F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5" w:tplc="6A7202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6" w:tplc="A72CC9E8">
      <w:numFmt w:val="none"/>
      <w:lvlText w:val=""/>
      <w:lvlJc w:val="left"/>
      <w:pPr>
        <w:tabs>
          <w:tab w:val="num" w:pos="360"/>
        </w:tabs>
      </w:pPr>
    </w:lvl>
    <w:lvl w:ilvl="7" w:tplc="7780E554">
      <w:numFmt w:val="none"/>
      <w:lvlText w:val=""/>
      <w:lvlJc w:val="left"/>
      <w:pPr>
        <w:tabs>
          <w:tab w:val="num" w:pos="360"/>
        </w:tabs>
      </w:pPr>
    </w:lvl>
    <w:lvl w:ilvl="8" w:tplc="5CD8240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6ECD0334"/>
    <w:multiLevelType w:val="multilevel"/>
    <w:tmpl w:val="1F1CE3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EE63928"/>
    <w:multiLevelType w:val="hybridMultilevel"/>
    <w:tmpl w:val="E9367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80F22F2"/>
    <w:multiLevelType w:val="hybridMultilevel"/>
    <w:tmpl w:val="8B3038B4"/>
    <w:lvl w:ilvl="0" w:tplc="0419000F">
      <w:start w:val="1"/>
      <w:numFmt w:val="decimal"/>
      <w:lvlText w:val="%1."/>
      <w:lvlJc w:val="left"/>
      <w:pPr>
        <w:tabs>
          <w:tab w:val="num" w:pos="627"/>
        </w:tabs>
        <w:ind w:left="6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8" w15:restartNumberingAfterBreak="0">
    <w:nsid w:val="79CD12BD"/>
    <w:multiLevelType w:val="multilevel"/>
    <w:tmpl w:val="76C281A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4"/>
  </w:num>
  <w:num w:numId="13">
    <w:abstractNumId w:val="22"/>
  </w:num>
  <w:num w:numId="14">
    <w:abstractNumId w:val="26"/>
  </w:num>
  <w:num w:numId="15">
    <w:abstractNumId w:val="28"/>
  </w:num>
  <w:num w:numId="16">
    <w:abstractNumId w:val="25"/>
  </w:num>
  <w:num w:numId="17">
    <w:abstractNumId w:val="11"/>
  </w:num>
  <w:num w:numId="18">
    <w:abstractNumId w:val="18"/>
  </w:num>
  <w:num w:numId="19">
    <w:abstractNumId w:val="16"/>
  </w:num>
  <w:num w:numId="20">
    <w:abstractNumId w:val="13"/>
  </w:num>
  <w:num w:numId="21">
    <w:abstractNumId w:val="21"/>
  </w:num>
  <w:num w:numId="22">
    <w:abstractNumId w:val="15"/>
  </w:num>
  <w:num w:numId="23">
    <w:abstractNumId w:val="12"/>
  </w:num>
  <w:num w:numId="24">
    <w:abstractNumId w:val="23"/>
  </w:num>
  <w:num w:numId="25">
    <w:abstractNumId w:val="27"/>
  </w:num>
  <w:num w:numId="26">
    <w:abstractNumId w:val="14"/>
  </w:num>
  <w:num w:numId="27">
    <w:abstractNumId w:val="10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E6"/>
    <w:rsid w:val="00002AED"/>
    <w:rsid w:val="00006246"/>
    <w:rsid w:val="000072B7"/>
    <w:rsid w:val="000143A3"/>
    <w:rsid w:val="0002457D"/>
    <w:rsid w:val="000340B9"/>
    <w:rsid w:val="00043AE2"/>
    <w:rsid w:val="00054DC8"/>
    <w:rsid w:val="00085362"/>
    <w:rsid w:val="00090131"/>
    <w:rsid w:val="00094980"/>
    <w:rsid w:val="000A00DF"/>
    <w:rsid w:val="000B0BD6"/>
    <w:rsid w:val="000B5AE1"/>
    <w:rsid w:val="000B6EB5"/>
    <w:rsid w:val="000B7736"/>
    <w:rsid w:val="000C3E3D"/>
    <w:rsid w:val="000D6BB4"/>
    <w:rsid w:val="000D7ED0"/>
    <w:rsid w:val="000E1088"/>
    <w:rsid w:val="000E37D4"/>
    <w:rsid w:val="001015E0"/>
    <w:rsid w:val="0010306A"/>
    <w:rsid w:val="00111D68"/>
    <w:rsid w:val="00116750"/>
    <w:rsid w:val="00125AF7"/>
    <w:rsid w:val="00125B1C"/>
    <w:rsid w:val="00134188"/>
    <w:rsid w:val="00136FB2"/>
    <w:rsid w:val="001440FA"/>
    <w:rsid w:val="001446EB"/>
    <w:rsid w:val="0014508C"/>
    <w:rsid w:val="00145EB7"/>
    <w:rsid w:val="00151BCA"/>
    <w:rsid w:val="00152982"/>
    <w:rsid w:val="00153CC1"/>
    <w:rsid w:val="00156921"/>
    <w:rsid w:val="00157B5E"/>
    <w:rsid w:val="001616AA"/>
    <w:rsid w:val="0016346C"/>
    <w:rsid w:val="00176AB7"/>
    <w:rsid w:val="00186A2C"/>
    <w:rsid w:val="001A08CF"/>
    <w:rsid w:val="001A610F"/>
    <w:rsid w:val="001C05CC"/>
    <w:rsid w:val="001C19AA"/>
    <w:rsid w:val="001C5A5A"/>
    <w:rsid w:val="001F1161"/>
    <w:rsid w:val="001F1ED7"/>
    <w:rsid w:val="00203F68"/>
    <w:rsid w:val="002204C4"/>
    <w:rsid w:val="00243B94"/>
    <w:rsid w:val="0026350D"/>
    <w:rsid w:val="00271728"/>
    <w:rsid w:val="00276CA4"/>
    <w:rsid w:val="00276CF4"/>
    <w:rsid w:val="00280363"/>
    <w:rsid w:val="00284C49"/>
    <w:rsid w:val="00284E53"/>
    <w:rsid w:val="00292AA0"/>
    <w:rsid w:val="00292D05"/>
    <w:rsid w:val="002A357A"/>
    <w:rsid w:val="002A5133"/>
    <w:rsid w:val="002A5B20"/>
    <w:rsid w:val="002A7614"/>
    <w:rsid w:val="002B46DE"/>
    <w:rsid w:val="002C1407"/>
    <w:rsid w:val="002D5849"/>
    <w:rsid w:val="002F2858"/>
    <w:rsid w:val="002F46CD"/>
    <w:rsid w:val="002F489A"/>
    <w:rsid w:val="003018AA"/>
    <w:rsid w:val="00305DA5"/>
    <w:rsid w:val="003133C0"/>
    <w:rsid w:val="003211D7"/>
    <w:rsid w:val="00322A4B"/>
    <w:rsid w:val="00323812"/>
    <w:rsid w:val="00330FBB"/>
    <w:rsid w:val="00336CE0"/>
    <w:rsid w:val="0035275C"/>
    <w:rsid w:val="00354BD0"/>
    <w:rsid w:val="00354D4A"/>
    <w:rsid w:val="00357446"/>
    <w:rsid w:val="0038513C"/>
    <w:rsid w:val="0039575B"/>
    <w:rsid w:val="003A715D"/>
    <w:rsid w:val="003A78D5"/>
    <w:rsid w:val="003C6C4C"/>
    <w:rsid w:val="003C7524"/>
    <w:rsid w:val="003D4F60"/>
    <w:rsid w:val="003E0EDA"/>
    <w:rsid w:val="003F016A"/>
    <w:rsid w:val="003F1622"/>
    <w:rsid w:val="003F3003"/>
    <w:rsid w:val="003F5AD2"/>
    <w:rsid w:val="00405416"/>
    <w:rsid w:val="004167E5"/>
    <w:rsid w:val="004178BC"/>
    <w:rsid w:val="0042544F"/>
    <w:rsid w:val="00425825"/>
    <w:rsid w:val="00427A95"/>
    <w:rsid w:val="00440573"/>
    <w:rsid w:val="004703C6"/>
    <w:rsid w:val="00485E00"/>
    <w:rsid w:val="00494B38"/>
    <w:rsid w:val="00495C41"/>
    <w:rsid w:val="004A1A28"/>
    <w:rsid w:val="004B3281"/>
    <w:rsid w:val="004C20A0"/>
    <w:rsid w:val="004C65AF"/>
    <w:rsid w:val="004C6E32"/>
    <w:rsid w:val="004D7E9F"/>
    <w:rsid w:val="004E0C1F"/>
    <w:rsid w:val="004E0D1F"/>
    <w:rsid w:val="004E182D"/>
    <w:rsid w:val="004E3D3D"/>
    <w:rsid w:val="004E7030"/>
    <w:rsid w:val="004E7169"/>
    <w:rsid w:val="004E77C7"/>
    <w:rsid w:val="004F4E9A"/>
    <w:rsid w:val="005014B7"/>
    <w:rsid w:val="00503FC3"/>
    <w:rsid w:val="00506F17"/>
    <w:rsid w:val="005104A4"/>
    <w:rsid w:val="005151DD"/>
    <w:rsid w:val="00521803"/>
    <w:rsid w:val="005307B5"/>
    <w:rsid w:val="00532237"/>
    <w:rsid w:val="00541A46"/>
    <w:rsid w:val="00542B49"/>
    <w:rsid w:val="0055268F"/>
    <w:rsid w:val="00556121"/>
    <w:rsid w:val="00562555"/>
    <w:rsid w:val="0056324C"/>
    <w:rsid w:val="00571F4F"/>
    <w:rsid w:val="005803F6"/>
    <w:rsid w:val="00584496"/>
    <w:rsid w:val="005922E5"/>
    <w:rsid w:val="0059339E"/>
    <w:rsid w:val="005B02B7"/>
    <w:rsid w:val="005B52F7"/>
    <w:rsid w:val="005B694B"/>
    <w:rsid w:val="005C03B8"/>
    <w:rsid w:val="005C0CE9"/>
    <w:rsid w:val="005D2019"/>
    <w:rsid w:val="005D373C"/>
    <w:rsid w:val="005D4911"/>
    <w:rsid w:val="005D725D"/>
    <w:rsid w:val="005E6B89"/>
    <w:rsid w:val="005E7B93"/>
    <w:rsid w:val="005F3A7B"/>
    <w:rsid w:val="005F5D49"/>
    <w:rsid w:val="00601331"/>
    <w:rsid w:val="00614DA2"/>
    <w:rsid w:val="00620184"/>
    <w:rsid w:val="006270DC"/>
    <w:rsid w:val="00630277"/>
    <w:rsid w:val="0063589F"/>
    <w:rsid w:val="00640368"/>
    <w:rsid w:val="0064508A"/>
    <w:rsid w:val="006450D2"/>
    <w:rsid w:val="00653E9B"/>
    <w:rsid w:val="006561F4"/>
    <w:rsid w:val="00656704"/>
    <w:rsid w:val="00663FBB"/>
    <w:rsid w:val="00676444"/>
    <w:rsid w:val="006764F5"/>
    <w:rsid w:val="006907BD"/>
    <w:rsid w:val="00691ED6"/>
    <w:rsid w:val="006951C5"/>
    <w:rsid w:val="006A4E6F"/>
    <w:rsid w:val="006B1E19"/>
    <w:rsid w:val="006B6705"/>
    <w:rsid w:val="006C4453"/>
    <w:rsid w:val="006D5521"/>
    <w:rsid w:val="006E4F1D"/>
    <w:rsid w:val="006F1315"/>
    <w:rsid w:val="006F5D9F"/>
    <w:rsid w:val="00701BBE"/>
    <w:rsid w:val="00705170"/>
    <w:rsid w:val="00713ED7"/>
    <w:rsid w:val="007171A0"/>
    <w:rsid w:val="00717F27"/>
    <w:rsid w:val="00722AE5"/>
    <w:rsid w:val="0072553B"/>
    <w:rsid w:val="007258EC"/>
    <w:rsid w:val="00726A3F"/>
    <w:rsid w:val="00734104"/>
    <w:rsid w:val="00762646"/>
    <w:rsid w:val="00772465"/>
    <w:rsid w:val="007A04EA"/>
    <w:rsid w:val="007B3B06"/>
    <w:rsid w:val="007B5A16"/>
    <w:rsid w:val="007C07BC"/>
    <w:rsid w:val="007C7FE9"/>
    <w:rsid w:val="007D175F"/>
    <w:rsid w:val="007D26DA"/>
    <w:rsid w:val="007E395C"/>
    <w:rsid w:val="007F08E6"/>
    <w:rsid w:val="007F5D4A"/>
    <w:rsid w:val="007F66E9"/>
    <w:rsid w:val="007F735C"/>
    <w:rsid w:val="00803836"/>
    <w:rsid w:val="0080615E"/>
    <w:rsid w:val="00813B55"/>
    <w:rsid w:val="0082346B"/>
    <w:rsid w:val="00826A2B"/>
    <w:rsid w:val="00831911"/>
    <w:rsid w:val="00832A70"/>
    <w:rsid w:val="008348E0"/>
    <w:rsid w:val="008423E9"/>
    <w:rsid w:val="00846214"/>
    <w:rsid w:val="00851A45"/>
    <w:rsid w:val="0085324C"/>
    <w:rsid w:val="008631AA"/>
    <w:rsid w:val="008637EF"/>
    <w:rsid w:val="008713B8"/>
    <w:rsid w:val="0087692F"/>
    <w:rsid w:val="00881E91"/>
    <w:rsid w:val="00884207"/>
    <w:rsid w:val="008B4FAB"/>
    <w:rsid w:val="008C63D6"/>
    <w:rsid w:val="008D13D7"/>
    <w:rsid w:val="008E2553"/>
    <w:rsid w:val="008E459A"/>
    <w:rsid w:val="0090336D"/>
    <w:rsid w:val="009054AD"/>
    <w:rsid w:val="009222BD"/>
    <w:rsid w:val="00922B08"/>
    <w:rsid w:val="00927D55"/>
    <w:rsid w:val="00933F90"/>
    <w:rsid w:val="009356C4"/>
    <w:rsid w:val="009500BA"/>
    <w:rsid w:val="009554E3"/>
    <w:rsid w:val="00956F8F"/>
    <w:rsid w:val="009740F6"/>
    <w:rsid w:val="00976841"/>
    <w:rsid w:val="0099429D"/>
    <w:rsid w:val="009B1766"/>
    <w:rsid w:val="009B45EF"/>
    <w:rsid w:val="009B484D"/>
    <w:rsid w:val="009C2C2B"/>
    <w:rsid w:val="009C67DE"/>
    <w:rsid w:val="009C7221"/>
    <w:rsid w:val="009E009C"/>
    <w:rsid w:val="009E1BD6"/>
    <w:rsid w:val="009E2722"/>
    <w:rsid w:val="009E4C39"/>
    <w:rsid w:val="009F1798"/>
    <w:rsid w:val="009F3A2E"/>
    <w:rsid w:val="00A02B69"/>
    <w:rsid w:val="00A07259"/>
    <w:rsid w:val="00A077AB"/>
    <w:rsid w:val="00A12DD5"/>
    <w:rsid w:val="00A272DE"/>
    <w:rsid w:val="00A46407"/>
    <w:rsid w:val="00A579D4"/>
    <w:rsid w:val="00A76C91"/>
    <w:rsid w:val="00A82030"/>
    <w:rsid w:val="00A8608C"/>
    <w:rsid w:val="00A865DA"/>
    <w:rsid w:val="00A86846"/>
    <w:rsid w:val="00A92143"/>
    <w:rsid w:val="00A93739"/>
    <w:rsid w:val="00A9451D"/>
    <w:rsid w:val="00A95DC2"/>
    <w:rsid w:val="00AA119F"/>
    <w:rsid w:val="00AA4DB4"/>
    <w:rsid w:val="00AB0590"/>
    <w:rsid w:val="00AB4763"/>
    <w:rsid w:val="00AB65B2"/>
    <w:rsid w:val="00AB6BB2"/>
    <w:rsid w:val="00AC23EB"/>
    <w:rsid w:val="00AD1D3E"/>
    <w:rsid w:val="00AD2A30"/>
    <w:rsid w:val="00AE2F49"/>
    <w:rsid w:val="00AE5B31"/>
    <w:rsid w:val="00AE6E70"/>
    <w:rsid w:val="00AE75DB"/>
    <w:rsid w:val="00AF67FB"/>
    <w:rsid w:val="00AF71A8"/>
    <w:rsid w:val="00B04FB5"/>
    <w:rsid w:val="00B126FF"/>
    <w:rsid w:val="00B14B62"/>
    <w:rsid w:val="00B52F73"/>
    <w:rsid w:val="00B5334D"/>
    <w:rsid w:val="00B6496A"/>
    <w:rsid w:val="00B71F1B"/>
    <w:rsid w:val="00B74EB9"/>
    <w:rsid w:val="00B7569E"/>
    <w:rsid w:val="00B80673"/>
    <w:rsid w:val="00B90937"/>
    <w:rsid w:val="00B95963"/>
    <w:rsid w:val="00BB2774"/>
    <w:rsid w:val="00BB3791"/>
    <w:rsid w:val="00BC18D3"/>
    <w:rsid w:val="00BD619D"/>
    <w:rsid w:val="00BE1A8F"/>
    <w:rsid w:val="00BE33A0"/>
    <w:rsid w:val="00BF6510"/>
    <w:rsid w:val="00C02FE1"/>
    <w:rsid w:val="00C22532"/>
    <w:rsid w:val="00C36730"/>
    <w:rsid w:val="00C37DEE"/>
    <w:rsid w:val="00C4227B"/>
    <w:rsid w:val="00C4582E"/>
    <w:rsid w:val="00C702C2"/>
    <w:rsid w:val="00C72232"/>
    <w:rsid w:val="00C80115"/>
    <w:rsid w:val="00C80A1C"/>
    <w:rsid w:val="00C86D39"/>
    <w:rsid w:val="00C93AEC"/>
    <w:rsid w:val="00C95EB9"/>
    <w:rsid w:val="00CA10F7"/>
    <w:rsid w:val="00CA5DA4"/>
    <w:rsid w:val="00CA6249"/>
    <w:rsid w:val="00CB10EF"/>
    <w:rsid w:val="00CB23E0"/>
    <w:rsid w:val="00CB290B"/>
    <w:rsid w:val="00CC1676"/>
    <w:rsid w:val="00CC1B2F"/>
    <w:rsid w:val="00CC4549"/>
    <w:rsid w:val="00CE4099"/>
    <w:rsid w:val="00D0462D"/>
    <w:rsid w:val="00D10A89"/>
    <w:rsid w:val="00D15CC8"/>
    <w:rsid w:val="00D31CB1"/>
    <w:rsid w:val="00D34D24"/>
    <w:rsid w:val="00D42787"/>
    <w:rsid w:val="00D52497"/>
    <w:rsid w:val="00D5729F"/>
    <w:rsid w:val="00D617CF"/>
    <w:rsid w:val="00D63572"/>
    <w:rsid w:val="00D67030"/>
    <w:rsid w:val="00D7481C"/>
    <w:rsid w:val="00D81F2B"/>
    <w:rsid w:val="00D83CCF"/>
    <w:rsid w:val="00D90E2B"/>
    <w:rsid w:val="00D9183A"/>
    <w:rsid w:val="00DA7079"/>
    <w:rsid w:val="00DC425C"/>
    <w:rsid w:val="00DC58D4"/>
    <w:rsid w:val="00DC7EC4"/>
    <w:rsid w:val="00DD2585"/>
    <w:rsid w:val="00DD51A6"/>
    <w:rsid w:val="00DE154C"/>
    <w:rsid w:val="00DE2A24"/>
    <w:rsid w:val="00DE42C3"/>
    <w:rsid w:val="00DF0F8B"/>
    <w:rsid w:val="00E00EA9"/>
    <w:rsid w:val="00E031BC"/>
    <w:rsid w:val="00E12CDB"/>
    <w:rsid w:val="00E13637"/>
    <w:rsid w:val="00E2270A"/>
    <w:rsid w:val="00E31456"/>
    <w:rsid w:val="00E41809"/>
    <w:rsid w:val="00E432D0"/>
    <w:rsid w:val="00E447FC"/>
    <w:rsid w:val="00E50D33"/>
    <w:rsid w:val="00E53684"/>
    <w:rsid w:val="00E636C1"/>
    <w:rsid w:val="00E65691"/>
    <w:rsid w:val="00E77F2C"/>
    <w:rsid w:val="00E93132"/>
    <w:rsid w:val="00E95446"/>
    <w:rsid w:val="00EA4A44"/>
    <w:rsid w:val="00EB04B0"/>
    <w:rsid w:val="00EB1E82"/>
    <w:rsid w:val="00EB2389"/>
    <w:rsid w:val="00EB50AE"/>
    <w:rsid w:val="00EC17D4"/>
    <w:rsid w:val="00EC544C"/>
    <w:rsid w:val="00EC772F"/>
    <w:rsid w:val="00ED1736"/>
    <w:rsid w:val="00ED68ED"/>
    <w:rsid w:val="00EE6366"/>
    <w:rsid w:val="00EF5E17"/>
    <w:rsid w:val="00F003CF"/>
    <w:rsid w:val="00F02DC8"/>
    <w:rsid w:val="00F044A7"/>
    <w:rsid w:val="00F109C7"/>
    <w:rsid w:val="00F12F2B"/>
    <w:rsid w:val="00F175E0"/>
    <w:rsid w:val="00F2127F"/>
    <w:rsid w:val="00F23AAC"/>
    <w:rsid w:val="00F240B7"/>
    <w:rsid w:val="00F40B9F"/>
    <w:rsid w:val="00F40F09"/>
    <w:rsid w:val="00F53B7D"/>
    <w:rsid w:val="00F56A9F"/>
    <w:rsid w:val="00F77E65"/>
    <w:rsid w:val="00F867B7"/>
    <w:rsid w:val="00FA0C7E"/>
    <w:rsid w:val="00FA165A"/>
    <w:rsid w:val="00FA1A01"/>
    <w:rsid w:val="00FB00A5"/>
    <w:rsid w:val="00FB089B"/>
    <w:rsid w:val="00FB502C"/>
    <w:rsid w:val="00FB54EA"/>
    <w:rsid w:val="00FC3783"/>
    <w:rsid w:val="00FC744E"/>
    <w:rsid w:val="00FC7DFD"/>
    <w:rsid w:val="00FD0423"/>
    <w:rsid w:val="00FD25FA"/>
    <w:rsid w:val="00FE4DBB"/>
    <w:rsid w:val="00FE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E792E2-96DB-4105-97D3-2EEF07C1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167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1D3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09498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94980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11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16750"/>
    <w:pPr>
      <w:ind w:firstLine="720"/>
    </w:pPr>
    <w:rPr>
      <w:sz w:val="23"/>
      <w:lang w:eastAsia="en-US"/>
    </w:rPr>
  </w:style>
  <w:style w:type="paragraph" w:customStyle="1" w:styleId="100">
    <w:name w:val="Стиль Заголовок 1 + Перед:  0 пт После:  0 пт"/>
    <w:basedOn w:val="1"/>
    <w:rsid w:val="00116750"/>
    <w:pPr>
      <w:spacing w:before="0" w:after="0"/>
    </w:pPr>
    <w:rPr>
      <w:rFonts w:ascii="Times New Roman" w:hAnsi="Times New Roman" w:cs="Times New Roman"/>
      <w:smallCaps/>
      <w:sz w:val="22"/>
      <w:szCs w:val="20"/>
    </w:rPr>
  </w:style>
  <w:style w:type="character" w:styleId="a7">
    <w:name w:val="page number"/>
    <w:basedOn w:val="a0"/>
    <w:rsid w:val="00116750"/>
  </w:style>
  <w:style w:type="paragraph" w:styleId="a8">
    <w:name w:val="Body Text"/>
    <w:basedOn w:val="a"/>
    <w:rsid w:val="00A82030"/>
    <w:pPr>
      <w:spacing w:after="120"/>
    </w:pPr>
  </w:style>
  <w:style w:type="paragraph" w:styleId="20">
    <w:name w:val="Body Text 2"/>
    <w:basedOn w:val="a"/>
    <w:rsid w:val="00A82030"/>
    <w:pPr>
      <w:spacing w:after="120" w:line="480" w:lineRule="auto"/>
    </w:pPr>
  </w:style>
  <w:style w:type="paragraph" w:customStyle="1" w:styleId="10">
    <w:name w:val="Обычный1"/>
    <w:rsid w:val="004703C6"/>
  </w:style>
  <w:style w:type="paragraph" w:customStyle="1" w:styleId="Oaeno">
    <w:name w:val="Oaeno"/>
    <w:basedOn w:val="a"/>
    <w:rsid w:val="003F3003"/>
    <w:rPr>
      <w:rFonts w:ascii="Courier New" w:hAnsi="Courier New"/>
      <w:b/>
      <w:sz w:val="20"/>
      <w:szCs w:val="20"/>
    </w:rPr>
  </w:style>
  <w:style w:type="paragraph" w:styleId="a9">
    <w:name w:val="Title"/>
    <w:basedOn w:val="a"/>
    <w:qFormat/>
    <w:rsid w:val="0082346B"/>
    <w:pPr>
      <w:jc w:val="center"/>
    </w:pPr>
    <w:rPr>
      <w:rFonts w:cs="Courier New"/>
      <w:b/>
      <w:bCs/>
      <w:szCs w:val="20"/>
    </w:rPr>
  </w:style>
  <w:style w:type="paragraph" w:customStyle="1" w:styleId="Iauiue">
    <w:name w:val="Iau?iue"/>
    <w:rsid w:val="00F003CF"/>
    <w:pPr>
      <w:widowControl w:val="0"/>
      <w:spacing w:line="290" w:lineRule="auto"/>
    </w:pPr>
    <w:rPr>
      <w:rFonts w:ascii="Arial" w:hAnsi="Arial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ev\Application%20Data\Microsoft\&#1064;&#1072;&#1073;&#1083;&#1086;&#1085;&#1099;\&#1064;&#1072;&#1073;&#1083;&#1086;&#1085;%20&#1076;&#1086;&#1075;&#1086;&#1074;&#1086;&#1088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07C3F-396D-410D-8E80-F8C824EB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договоров</Template>
  <TotalTime>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Мовчан Нина Геннадьевна</dc:creator>
  <cp:lastModifiedBy>Нина Мовчан</cp:lastModifiedBy>
  <cp:revision>6</cp:revision>
  <cp:lastPrinted>2010-10-15T14:50:00Z</cp:lastPrinted>
  <dcterms:created xsi:type="dcterms:W3CDTF">2014-03-11T07:08:00Z</dcterms:created>
  <dcterms:modified xsi:type="dcterms:W3CDTF">2023-06-26T09:37:00Z</dcterms:modified>
</cp:coreProperties>
</file>